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20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NG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02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dent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greement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1,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Founda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_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ame»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«Las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_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ame»,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560" w:right="1020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«L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lif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Fac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20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3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equ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on”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eby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0" w:after="0" w:line="250" w:lineRule="exact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epar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_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me»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_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-20"/>
        <w:jc w:val="left"/>
        <w:tabs>
          <w:tab w:pos="23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---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0" w:right="1019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ong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280" w:right="1024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DU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560" w:right="1019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equ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equ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NumType w:start="1"/>
          <w:pgMar w:footer="878" w:top="1240" w:bottom="1060" w:left="1320" w:right="360"/>
          <w:footerReference w:type="default" r:id="rId5"/>
          <w:type w:val="continuous"/>
          <w:pgSz w:w="12240" w:h="15840"/>
        </w:sectPr>
      </w:pPr>
      <w:rPr/>
    </w:p>
    <w:p>
      <w:pPr>
        <w:spacing w:before="3" w:after="0" w:line="240" w:lineRule="auto"/>
        <w:ind w:left="1560" w:right="10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anua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560" w:right="1022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281" w:right="1021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eedback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acade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281" w:right="1018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1" w:right="1018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  <w:tab/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oon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gh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ned)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228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2" w:after="0" w:line="254" w:lineRule="exact"/>
        <w:ind w:left="2281" w:right="1019"/>
        <w:jc w:val="left"/>
        <w:tabs>
          <w:tab w:pos="3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</w:p>
    <w:p>
      <w:pPr>
        <w:spacing w:before="0" w:after="0" w:line="248" w:lineRule="exact"/>
        <w:ind w:left="228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6" w:after="0" w:line="252" w:lineRule="exact"/>
        <w:ind w:left="2281" w:right="102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282" w:right="1019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745" w:footer="878" w:top="960" w:bottom="1060" w:left="1320" w:right="360"/>
          <w:headerReference w:type="default" r:id="rId6"/>
          <w:pgSz w:w="12240" w:h="15840"/>
        </w:sectPr>
      </w:pPr>
      <w:rPr/>
    </w:p>
    <w:p>
      <w:pPr>
        <w:spacing w:before="3" w:after="0" w:line="240" w:lineRule="auto"/>
        <w:ind w:left="2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counse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DU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19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h,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Founda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(“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ee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”),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absence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560" w:right="1022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auto"/>
        <w:ind w:left="1559" w:right="1016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ehens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th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2" w:lineRule="auto"/>
        <w:ind w:left="1560" w:right="10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auto"/>
        <w:ind w:left="1560" w:right="1017" w:firstLine="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th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adua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ness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ons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ode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2066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school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adua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adu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hout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cense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9" w:right="10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censes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59" w:right="102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745" w:footer="878" w:top="960" w:bottom="1060" w:left="1320" w:right="360"/>
          <w:headerReference w:type="default" r:id="rId7"/>
          <w:pgSz w:w="12240" w:h="15840"/>
        </w:sectPr>
      </w:pPr>
      <w:rPr/>
    </w:p>
    <w:p>
      <w:pPr>
        <w:spacing w:before="77" w:after="0" w:line="240" w:lineRule="auto"/>
        <w:ind w:left="1560" w:right="1022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udy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560" w:right="1021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1020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560" w:right="1021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60" w:right="1021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oecon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c,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ssues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22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560" w:right="1024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22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60" w:right="1021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21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$«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ase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22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jc w:val="both"/>
        <w:spacing w:after="0"/>
        <w:sectPr>
          <w:pgMar w:header="0" w:footer="878" w:top="640" w:bottom="1060" w:left="1320" w:right="360"/>
          <w:headerReference w:type="default" r:id="rId8"/>
          <w:pgSz w:w="12240" w:h="15840"/>
        </w:sectPr>
      </w:pPr>
      <w:rPr/>
    </w:p>
    <w:p>
      <w:pPr>
        <w:spacing w:before="77" w:after="0" w:line="240" w:lineRule="auto"/>
        <w:ind w:left="1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0" w:after="0" w:line="252" w:lineRule="exact"/>
        <w:ind w:left="1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1020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8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0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</w:p>
    <w:p>
      <w:pPr>
        <w:spacing w:before="1" w:after="0" w:line="240" w:lineRule="auto"/>
        <w:ind w:left="1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0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scope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ong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scope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II.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840" w:right="10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III.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SEN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22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absence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absences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19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absences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ceeds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AB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2" w:lineRule="exact"/>
        <w:ind w:left="1560" w:right="1023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nduct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jc w:val="both"/>
        <w:spacing w:after="0"/>
        <w:sectPr>
          <w:pgNumType w:start="5"/>
          <w:pgMar w:header="0" w:footer="878" w:top="640" w:bottom="1060" w:left="1320" w:right="360"/>
          <w:headerReference w:type="default" r:id="rId9"/>
          <w:footerReference w:type="default" r:id="rId10"/>
          <w:pgSz w:w="12240" w:h="15840"/>
        </w:sectPr>
      </w:pPr>
      <w:rPr/>
    </w:p>
    <w:p>
      <w:pPr>
        <w:spacing w:before="78" w:after="0" w:line="239" w:lineRule="auto"/>
        <w:ind w:left="1560" w:right="10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ne: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641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ng;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5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ons;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2280" w:right="1023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ng;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19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absence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619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319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20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od,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acade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25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560" w:right="1020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2"/>
          <w:szCs w:val="22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1,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         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30,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1560" w:right="102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         </w:t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2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sooner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560" w:right="71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60" w:right="1020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80" w:right="1019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east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4)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0" w:right="1023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NumType w:start="6"/>
          <w:pgMar w:header="0" w:footer="878" w:top="640" w:bottom="1060" w:left="1320" w:right="360"/>
          <w:headerReference w:type="default" r:id="rId11"/>
          <w:footerReference w:type="default" r:id="rId12"/>
          <w:pgSz w:w="12240" w:h="15840"/>
        </w:sectPr>
      </w:pPr>
      <w:rPr/>
    </w:p>
    <w:p>
      <w:pPr>
        <w:spacing w:before="75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280" w:right="1021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80" w:right="1018" w:firstLine="-72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ent,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020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60" w:right="1020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560" w:right="1019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bed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XII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II.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NCE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1559" w:right="1022" w:firstLine="-719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FH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9" w:right="1021" w:firstLine="-720"/>
        <w:jc w:val="both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anual.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III.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560" w:right="10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NumType w:start="7"/>
          <w:pgMar w:header="0" w:footer="878" w:top="640" w:bottom="1060" w:left="1320" w:right="360"/>
          <w:headerReference w:type="default" r:id="rId13"/>
          <w:footerReference w:type="default" r:id="rId14"/>
          <w:pgSz w:w="12240" w:h="15840"/>
        </w:sectPr>
      </w:pPr>
      <w:rPr/>
    </w:p>
    <w:p>
      <w:pPr>
        <w:spacing w:before="78" w:after="0" w:line="239" w:lineRule="auto"/>
        <w:ind w:left="1560" w:right="1024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auses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60" w:right="1022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560" w:right="1024" w:firstLine="-720"/>
        <w:jc w:val="both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jc w:val="both"/>
        <w:spacing w:after="0"/>
        <w:sectPr>
          <w:pgNumType w:start="8"/>
          <w:pgMar w:header="0" w:footer="878" w:top="640" w:bottom="1060" w:left="1320" w:right="360"/>
          <w:headerReference w:type="default" r:id="rId15"/>
          <w:footerReference w:type="default" r:id="rId16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779196" w:type="dxa"/>
      </w:tblPr>
      <w:tblGrid/>
      <w:tr>
        <w:trPr>
          <w:trHeight w:val="1050" w:hRule="exact"/>
        </w:trPr>
        <w:tc>
          <w:tcPr>
            <w:tcW w:w="5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1" w:lineRule="auto"/>
              <w:ind w:left="180" w:right="11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SPI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</w:p>
          <w:p>
            <w:pPr>
              <w:spacing w:before="0" w:after="0" w:line="250" w:lineRule="exact"/>
              <w:ind w:left="1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5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epar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ame»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82" w:hRule="exact"/>
        </w:trPr>
        <w:tc>
          <w:tcPr>
            <w:tcW w:w="5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492" w:lineRule="exact"/>
              <w:ind w:left="180" w:right="445"/>
              <w:jc w:val="left"/>
              <w:tabs>
                <w:tab w:pos="4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_Fn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e»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_Lna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e»</w:t>
            </w:r>
          </w:p>
          <w:p>
            <w:pPr>
              <w:spacing w:before="0" w:after="0" w:line="200" w:lineRule="exact"/>
              <w:ind w:left="9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rogram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rec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4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</w:r>
          </w:p>
        </w:tc>
        <w:tc>
          <w:tcPr>
            <w:tcW w:w="5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492" w:lineRule="exact"/>
              <w:ind w:left="491" w:right="134"/>
              <w:jc w:val="left"/>
              <w:tabs>
                <w:tab w:pos="48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e»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ind w:left="122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tabs>
                <w:tab w:pos="4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</w:r>
          </w:p>
        </w:tc>
      </w:tr>
    </w:tbl>
    <w:sectPr>
      <w:pgMar w:header="0" w:footer="671" w:top="1260" w:bottom="860" w:left="1140" w:right="360"/>
      <w:headerReference w:type="default" r:id="rId17"/>
      <w:footerReference w:type="default" r:id="rId1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8.110931pt;margin-top:738.112854pt;width:209.999939pt;height:23.949951pt;mso-position-horizontal-relative:page;mso-position-vertical-relative:page;z-index:-35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91959pt;margin-top:737.445068pt;width:62.492963pt;height:19.15736pt;mso-position-horizontal-relative:page;mso-position-vertical-relative:page;z-index:-35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10844145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80005pt;margin-top:737.894104pt;width:10.13824pt;height:13.04pt;mso-position-horizontal-relative:page;mso-position-vertical-relative:page;z-index:-352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8.110931pt;margin-top:738.112854pt;width:209.999939pt;height:23.949951pt;mso-position-horizontal-relative:page;mso-position-vertical-relative:page;z-index:-34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91959pt;margin-top:737.445068pt;width:62.492963pt;height:19.15736pt;mso-position-horizontal-relative:page;mso-position-vertical-relative:page;z-index:-34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10844145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80005pt;margin-top:737.894104pt;width:10.13824pt;height:13.04pt;mso-position-horizontal-relative:page;mso-position-vertical-relative:page;z-index:-345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8.110931pt;margin-top:738.112854pt;width:209.999939pt;height:23.949951pt;mso-position-horizontal-relative:page;mso-position-vertical-relative:page;z-index:-34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91959pt;margin-top:737.445068pt;width:62.492963pt;height:19.15736pt;mso-position-horizontal-relative:page;mso-position-vertical-relative:page;z-index:-34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10844145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80005pt;margin-top:737.894104pt;width:10.13824pt;height:13.04pt;mso-position-horizontal-relative:page;mso-position-vertical-relative:page;z-index:-342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8.110931pt;margin-top:738.112854pt;width:209.999939pt;height:23.949951pt;mso-position-horizontal-relative:page;mso-position-vertical-relative:page;z-index:-34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91959pt;margin-top:737.445068pt;width:62.492963pt;height:19.15736pt;mso-position-horizontal-relative:page;mso-position-vertical-relative:page;z-index:-34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10844145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80005pt;margin-top:737.894104pt;width:10.13824pt;height:13.04pt;mso-position-horizontal-relative:page;mso-position-vertical-relative:page;z-index:-339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8.110931pt;margin-top:738.112854pt;width:209.999939pt;height:23.949951pt;mso-position-horizontal-relative:page;mso-position-vertical-relative:page;z-index:-33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91959pt;margin-top:737.445068pt;width:62.492963pt;height:19.15736pt;mso-position-horizontal-relative:page;mso-position-vertical-relative:page;z-index:-33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10844145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80005pt;margin-top:737.894104pt;width:10.13824pt;height:13.04pt;mso-position-horizontal-relative:page;mso-position-vertical-relative:page;z-index:-336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8.110931pt;margin-top:738.112854pt;width:209.999939pt;height:23.949951pt;mso-position-horizontal-relative:page;mso-position-vertical-relative:page;z-index:-33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91959pt;margin-top:737.445068pt;width:62.492963pt;height:19.15736pt;mso-position-horizontal-relative:page;mso-position-vertical-relative:page;z-index:-33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10844145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880005pt;margin-top:737.894104pt;width:8.13824pt;height:13.04pt;mso-position-horizontal-relative:page;mso-position-vertical-relative:page;z-index:-333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36.254128pt;width:12.9296pt;height:13.04pt;mso-position-horizontal-relative:page;mso-position-vertical-relative:page;z-index:-351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C.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001434pt;margin-top:36.254128pt;width:397.993778pt;height:13.04pt;mso-position-horizontal-relative:page;mso-position-vertical-relative:page;z-index:-350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FH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dent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co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ece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he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pt;margin-top:36.254128pt;width:11.1632pt;height:13.04pt;mso-position-horizontal-relative:page;mso-position-vertical-relative:page;z-index:-349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5.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001434pt;margin-top:36.254128pt;width:361.870883pt;height:13.04pt;mso-position-horizontal-relative:page;mso-position-vertical-relative:page;z-index:-348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Fac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e,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4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necess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den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’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access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co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footer" Target="footer5.xml"/><Relationship Id="rId17" Type="http://schemas.openxmlformats.org/officeDocument/2006/relationships/header" Target="header8.xml"/><Relationship Id="rId18" Type="http://schemas.openxmlformats.org/officeDocument/2006/relationships/footer" Target="footer6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BINGHAJA</dc:creator>
  <dc:title>RESIDENCY PHYSICIAN TRAINING AGREEMENT</dc:title>
  <dcterms:created xsi:type="dcterms:W3CDTF">2015-04-29T12:17:28Z</dcterms:created>
  <dcterms:modified xsi:type="dcterms:W3CDTF">2015-04-29T12:17:28Z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2015-04-29T00:00:00Z</vt:filetime>
  </property>
</Properties>
</file>